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868D" w14:textId="5D419FD4" w:rsidR="00E77032" w:rsidRDefault="004249C8" w:rsidP="0085191F">
      <w:pPr>
        <w:ind w:left="426"/>
      </w:pPr>
      <w:r w:rsidRPr="004004EA">
        <w:rPr>
          <w:b/>
          <w:bCs/>
        </w:rPr>
        <w:t>TUTKIMUSLUPAHAKEMUS</w:t>
      </w:r>
      <w:r>
        <w:t xml:space="preserve"> (tutkimukset ja opinnäytetyöt)</w:t>
      </w:r>
    </w:p>
    <w:p w14:paraId="399D81ED" w14:textId="6A8E28E0" w:rsidR="004249C8" w:rsidRDefault="004249C8" w:rsidP="0085191F">
      <w:pPr>
        <w:ind w:left="426"/>
      </w:pPr>
    </w:p>
    <w:tbl>
      <w:tblPr>
        <w:tblStyle w:val="TaulukkoRuudukko"/>
        <w:tblW w:w="0" w:type="auto"/>
        <w:tblInd w:w="426" w:type="dxa"/>
        <w:tblLook w:val="04A0" w:firstRow="1" w:lastRow="0" w:firstColumn="1" w:lastColumn="0" w:noHBand="0" w:noVBand="1"/>
      </w:tblPr>
      <w:tblGrid>
        <w:gridCol w:w="1796"/>
        <w:gridCol w:w="7972"/>
      </w:tblGrid>
      <w:tr w:rsidR="004249C8" w14:paraId="4C50676E" w14:textId="77777777" w:rsidTr="00DA2AFC">
        <w:tc>
          <w:tcPr>
            <w:tcW w:w="1796" w:type="dxa"/>
          </w:tcPr>
          <w:p w14:paraId="6337750E" w14:textId="58A38001" w:rsidR="004249C8" w:rsidRDefault="004249C8" w:rsidP="0085191F">
            <w:r>
              <w:t>Hakijan tiedot</w:t>
            </w:r>
          </w:p>
        </w:tc>
        <w:tc>
          <w:tcPr>
            <w:tcW w:w="7972" w:type="dxa"/>
          </w:tcPr>
          <w:p w14:paraId="381D94EB" w14:textId="77777777" w:rsidR="004249C8" w:rsidRDefault="004249C8" w:rsidP="0085191F">
            <w:r>
              <w:t>Suku- ja etunimi</w:t>
            </w:r>
          </w:p>
          <w:sdt>
            <w:sdtPr>
              <w:id w:val="936255550"/>
              <w:placeholder>
                <w:docPart w:val="DefaultPlaceholder_-1854013440"/>
              </w:placeholder>
              <w:showingPlcHdr/>
            </w:sdtPr>
            <w:sdtEndPr/>
            <w:sdtContent>
              <w:p w14:paraId="61928049" w14:textId="314B94D0" w:rsidR="00BB43DC" w:rsidRDefault="00BB43DC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4249C8" w14:paraId="27541E12" w14:textId="77777777" w:rsidTr="00DA2AFC">
        <w:tc>
          <w:tcPr>
            <w:tcW w:w="1796" w:type="dxa"/>
          </w:tcPr>
          <w:p w14:paraId="439CCAEA" w14:textId="77777777" w:rsidR="004249C8" w:rsidRDefault="004249C8" w:rsidP="0085191F"/>
        </w:tc>
        <w:tc>
          <w:tcPr>
            <w:tcW w:w="7972" w:type="dxa"/>
          </w:tcPr>
          <w:p w14:paraId="6EE66C6D" w14:textId="77777777" w:rsidR="004249C8" w:rsidRDefault="004249C8" w:rsidP="0085191F">
            <w:r>
              <w:t>Nykyinen työnantaja/opiskelupaikka</w:t>
            </w:r>
          </w:p>
          <w:sdt>
            <w:sdtPr>
              <w:id w:val="157276745"/>
              <w:placeholder>
                <w:docPart w:val="DefaultPlaceholder_-1854013440"/>
              </w:placeholder>
              <w:showingPlcHdr/>
            </w:sdtPr>
            <w:sdtEndPr/>
            <w:sdtContent>
              <w:p w14:paraId="712158AF" w14:textId="48EC9BBC" w:rsidR="00BB43DC" w:rsidRDefault="00BB43DC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4249C8" w14:paraId="59544728" w14:textId="77777777" w:rsidTr="00DA2AFC">
        <w:tc>
          <w:tcPr>
            <w:tcW w:w="1796" w:type="dxa"/>
          </w:tcPr>
          <w:p w14:paraId="611272FA" w14:textId="77777777" w:rsidR="004249C8" w:rsidRDefault="004249C8" w:rsidP="0085191F"/>
        </w:tc>
        <w:tc>
          <w:tcPr>
            <w:tcW w:w="7972" w:type="dxa"/>
          </w:tcPr>
          <w:p w14:paraId="7EFFD319" w14:textId="77777777" w:rsidR="004249C8" w:rsidRDefault="004249C8" w:rsidP="0085191F">
            <w:r>
              <w:t>Kunnan palveluksessa</w:t>
            </w:r>
          </w:p>
          <w:p w14:paraId="40DF8974" w14:textId="447C5480" w:rsidR="004249C8" w:rsidRDefault="009F349B" w:rsidP="0085191F">
            <w:sdt>
              <w:sdtPr>
                <w:id w:val="-19492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3DC">
              <w:t xml:space="preserve"> </w:t>
            </w:r>
            <w:r w:rsidR="004249C8">
              <w:t>Ei</w:t>
            </w:r>
          </w:p>
          <w:p w14:paraId="1BD1C3E1" w14:textId="70C28EE2" w:rsidR="004249C8" w:rsidRDefault="009F349B" w:rsidP="0085191F">
            <w:sdt>
              <w:sdtPr>
                <w:id w:val="6476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3DC">
              <w:t xml:space="preserve"> </w:t>
            </w:r>
            <w:r w:rsidR="004249C8">
              <w:t>Kyllä</w:t>
            </w:r>
          </w:p>
        </w:tc>
      </w:tr>
      <w:tr w:rsidR="004249C8" w14:paraId="698F2C0E" w14:textId="77777777" w:rsidTr="00DA2AFC">
        <w:tc>
          <w:tcPr>
            <w:tcW w:w="1796" w:type="dxa"/>
          </w:tcPr>
          <w:p w14:paraId="113AC11F" w14:textId="77777777" w:rsidR="004249C8" w:rsidRDefault="004249C8" w:rsidP="0085191F"/>
        </w:tc>
        <w:tc>
          <w:tcPr>
            <w:tcW w:w="7972" w:type="dxa"/>
          </w:tcPr>
          <w:p w14:paraId="61927332" w14:textId="77777777" w:rsidR="004249C8" w:rsidRDefault="004249C8" w:rsidP="0085191F">
            <w:r>
              <w:t>Kotiosoite</w:t>
            </w:r>
          </w:p>
          <w:sdt>
            <w:sdtPr>
              <w:id w:val="180708059"/>
              <w:placeholder>
                <w:docPart w:val="DefaultPlaceholder_-1854013440"/>
              </w:placeholder>
              <w:showingPlcHdr/>
            </w:sdtPr>
            <w:sdtEndPr/>
            <w:sdtContent>
              <w:p w14:paraId="160F71D8" w14:textId="5FDD8BA5" w:rsidR="00193C04" w:rsidRDefault="00193C04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4249C8" w14:paraId="50C6B9CF" w14:textId="77777777" w:rsidTr="00DA2AFC">
        <w:tc>
          <w:tcPr>
            <w:tcW w:w="1796" w:type="dxa"/>
          </w:tcPr>
          <w:p w14:paraId="349A04F4" w14:textId="77777777" w:rsidR="004249C8" w:rsidRDefault="004249C8" w:rsidP="0085191F"/>
        </w:tc>
        <w:tc>
          <w:tcPr>
            <w:tcW w:w="7972" w:type="dxa"/>
          </w:tcPr>
          <w:p w14:paraId="13BCE5C0" w14:textId="264AF3DC" w:rsidR="004249C8" w:rsidRDefault="004249C8" w:rsidP="0085191F">
            <w:r>
              <w:t>Puhelin</w:t>
            </w:r>
            <w:r w:rsidR="00193C04">
              <w:t xml:space="preserve"> </w:t>
            </w:r>
            <w:sdt>
              <w:sdtPr>
                <w:id w:val="15432565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3C04" w:rsidRPr="00335A0A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4249C8" w14:paraId="52DB08FC" w14:textId="77777777" w:rsidTr="00DA2AFC">
        <w:tc>
          <w:tcPr>
            <w:tcW w:w="1796" w:type="dxa"/>
          </w:tcPr>
          <w:p w14:paraId="72D329D7" w14:textId="10B15539" w:rsidR="004249C8" w:rsidRDefault="004249C8" w:rsidP="0085191F"/>
        </w:tc>
        <w:tc>
          <w:tcPr>
            <w:tcW w:w="7972" w:type="dxa"/>
          </w:tcPr>
          <w:p w14:paraId="29F90FAC" w14:textId="53369120" w:rsidR="004249C8" w:rsidRDefault="004249C8" w:rsidP="0085191F">
            <w:r>
              <w:t>Sähköpostiosoite</w:t>
            </w:r>
            <w:r w:rsidR="00193C04">
              <w:t xml:space="preserve"> </w:t>
            </w:r>
            <w:sdt>
              <w:sdtPr>
                <w:id w:val="-234874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3C04" w:rsidRPr="00335A0A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4249C8" w14:paraId="25D3383E" w14:textId="77777777" w:rsidTr="00DA2AFC">
        <w:tc>
          <w:tcPr>
            <w:tcW w:w="1796" w:type="dxa"/>
          </w:tcPr>
          <w:p w14:paraId="37F47AAC" w14:textId="77777777" w:rsidR="004249C8" w:rsidRDefault="004249C8" w:rsidP="0085191F"/>
        </w:tc>
        <w:tc>
          <w:tcPr>
            <w:tcW w:w="7972" w:type="dxa"/>
          </w:tcPr>
          <w:p w14:paraId="60F26279" w14:textId="77777777" w:rsidR="004249C8" w:rsidRDefault="004249C8" w:rsidP="0085191F">
            <w:r>
              <w:t>Yliopisto ja laitos/Ammattikorkeakoulu/oppilaitos, jossa opiskelee</w:t>
            </w:r>
          </w:p>
          <w:sdt>
            <w:sdtPr>
              <w:id w:val="-1828205602"/>
              <w:placeholder>
                <w:docPart w:val="DefaultPlaceholder_-1854013440"/>
              </w:placeholder>
              <w:showingPlcHdr/>
            </w:sdtPr>
            <w:sdtEndPr/>
            <w:sdtContent>
              <w:p w14:paraId="3912EB22" w14:textId="3CC314B0" w:rsidR="00193C04" w:rsidRDefault="00193C04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4249C8" w14:paraId="0FE8B334" w14:textId="77777777" w:rsidTr="00DA2AFC">
        <w:tc>
          <w:tcPr>
            <w:tcW w:w="1796" w:type="dxa"/>
          </w:tcPr>
          <w:p w14:paraId="299D0955" w14:textId="0621073B" w:rsidR="004249C8" w:rsidRDefault="004249C8" w:rsidP="0085191F">
            <w:r>
              <w:t>Muut hakija</w:t>
            </w:r>
            <w:r w:rsidR="004004EA">
              <w:t>t</w:t>
            </w:r>
          </w:p>
        </w:tc>
        <w:tc>
          <w:tcPr>
            <w:tcW w:w="7972" w:type="dxa"/>
          </w:tcPr>
          <w:p w14:paraId="0ED0E988" w14:textId="072B6D2E" w:rsidR="004249C8" w:rsidRDefault="004249C8" w:rsidP="0085191F">
            <w:r>
              <w:t>Nimi, osoite, puhelin ja sähköposti</w:t>
            </w:r>
          </w:p>
          <w:sdt>
            <w:sdtPr>
              <w:id w:val="-131633929"/>
              <w:placeholder>
                <w:docPart w:val="DefaultPlaceholder_-1854013440"/>
              </w:placeholder>
              <w:showingPlcHdr/>
            </w:sdtPr>
            <w:sdtEndPr/>
            <w:sdtContent>
              <w:p w14:paraId="28083AEE" w14:textId="53A47818" w:rsidR="00193C04" w:rsidRDefault="00193C04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13428FC5" w14:textId="77777777" w:rsidR="004249C8" w:rsidRDefault="004249C8" w:rsidP="0085191F"/>
          <w:p w14:paraId="3262ABA7" w14:textId="77777777" w:rsidR="004249C8" w:rsidRDefault="004249C8" w:rsidP="0085191F"/>
          <w:p w14:paraId="0FFD1C64" w14:textId="77777777" w:rsidR="004249C8" w:rsidRDefault="004249C8" w:rsidP="0085191F"/>
          <w:p w14:paraId="5F450363" w14:textId="77777777" w:rsidR="004249C8" w:rsidRDefault="004249C8" w:rsidP="0085191F"/>
          <w:p w14:paraId="087BC95D" w14:textId="7C36D98D" w:rsidR="004249C8" w:rsidRDefault="004249C8" w:rsidP="0085191F"/>
        </w:tc>
      </w:tr>
      <w:tr w:rsidR="004249C8" w14:paraId="29EA2E83" w14:textId="77777777" w:rsidTr="00DA2AFC">
        <w:tc>
          <w:tcPr>
            <w:tcW w:w="1796" w:type="dxa"/>
          </w:tcPr>
          <w:p w14:paraId="057466F6" w14:textId="5AD44602" w:rsidR="004249C8" w:rsidRDefault="004249C8" w:rsidP="0085191F">
            <w:r>
              <w:t>Tutkimuksen ohjaaja</w:t>
            </w:r>
          </w:p>
        </w:tc>
        <w:tc>
          <w:tcPr>
            <w:tcW w:w="7972" w:type="dxa"/>
          </w:tcPr>
          <w:p w14:paraId="54B6C4E4" w14:textId="77777777" w:rsidR="004249C8" w:rsidRDefault="004249C8" w:rsidP="0085191F">
            <w:r>
              <w:t>Tutkimuksen ohjaaja ja yhteystiedot (sähköposti/puhelin)</w:t>
            </w:r>
          </w:p>
          <w:sdt>
            <w:sdtPr>
              <w:id w:val="-1137104165"/>
              <w:placeholder>
                <w:docPart w:val="DefaultPlaceholder_-1854013440"/>
              </w:placeholder>
              <w:showingPlcHdr/>
            </w:sdtPr>
            <w:sdtEndPr/>
            <w:sdtContent>
              <w:p w14:paraId="5D9EA343" w14:textId="39D2FD8A" w:rsidR="004249C8" w:rsidRDefault="00193C04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4249C8" w14:paraId="51ADCFE6" w14:textId="77777777" w:rsidTr="00DA2AFC">
        <w:tc>
          <w:tcPr>
            <w:tcW w:w="1796" w:type="dxa"/>
          </w:tcPr>
          <w:p w14:paraId="58B27F50" w14:textId="49D5D602" w:rsidR="004249C8" w:rsidRDefault="004249C8" w:rsidP="0085191F">
            <w:r>
              <w:lastRenderedPageBreak/>
              <w:t>Tutkimusta koskeva tiedot</w:t>
            </w:r>
          </w:p>
        </w:tc>
        <w:tc>
          <w:tcPr>
            <w:tcW w:w="7972" w:type="dxa"/>
          </w:tcPr>
          <w:p w14:paraId="5CFEA798" w14:textId="77777777" w:rsidR="004249C8" w:rsidRDefault="004249C8" w:rsidP="0085191F">
            <w:r>
              <w:t>Tutkimuksen nimi</w:t>
            </w:r>
          </w:p>
          <w:sdt>
            <w:sdtPr>
              <w:id w:val="2008785589"/>
              <w:placeholder>
                <w:docPart w:val="DefaultPlaceholder_-1854013440"/>
              </w:placeholder>
              <w:showingPlcHdr/>
            </w:sdtPr>
            <w:sdtEndPr/>
            <w:sdtContent>
              <w:p w14:paraId="52CB05E4" w14:textId="2BDDC6EC" w:rsidR="00193C04" w:rsidRDefault="00193C04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4249C8" w14:paraId="5AA1E6E6" w14:textId="77777777" w:rsidTr="00DA2AFC">
        <w:tc>
          <w:tcPr>
            <w:tcW w:w="1796" w:type="dxa"/>
          </w:tcPr>
          <w:p w14:paraId="61192905" w14:textId="77777777" w:rsidR="004249C8" w:rsidRDefault="004249C8" w:rsidP="0085191F"/>
        </w:tc>
        <w:tc>
          <w:tcPr>
            <w:tcW w:w="7972" w:type="dxa"/>
          </w:tcPr>
          <w:p w14:paraId="5AB6C66B" w14:textId="76252798" w:rsidR="004249C8" w:rsidRDefault="004249C8" w:rsidP="0085191F">
            <w:r>
              <w:t>Tiivistetty kuvaus tutkimuksen suorittamisesta</w:t>
            </w:r>
          </w:p>
          <w:sdt>
            <w:sdtPr>
              <w:id w:val="-674950994"/>
              <w:placeholder>
                <w:docPart w:val="DefaultPlaceholder_-1854013440"/>
              </w:placeholder>
              <w:showingPlcHdr/>
            </w:sdtPr>
            <w:sdtEndPr/>
            <w:sdtContent>
              <w:p w14:paraId="0A6CE696" w14:textId="3C1F24AC" w:rsidR="00193C04" w:rsidRDefault="00193C04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11CEA3D8" w14:textId="77777777" w:rsidR="004004EA" w:rsidRDefault="004004EA" w:rsidP="0085191F"/>
          <w:p w14:paraId="21ED2746" w14:textId="77777777" w:rsidR="004249C8" w:rsidRDefault="004249C8" w:rsidP="0085191F"/>
          <w:p w14:paraId="38F0BFF7" w14:textId="77777777" w:rsidR="004249C8" w:rsidRDefault="004249C8" w:rsidP="0085191F"/>
          <w:p w14:paraId="579DE11F" w14:textId="77777777" w:rsidR="004249C8" w:rsidRDefault="004249C8" w:rsidP="0085191F"/>
          <w:p w14:paraId="44862A07" w14:textId="583F3A01" w:rsidR="004249C8" w:rsidRDefault="004249C8" w:rsidP="0085191F">
            <w:r>
              <w:t>Tutkimusaineiston suojaus, säilyttäminen ja hävittäminen</w:t>
            </w:r>
          </w:p>
          <w:sdt>
            <w:sdtPr>
              <w:id w:val="122270702"/>
              <w:placeholder>
                <w:docPart w:val="DefaultPlaceholder_-1854013440"/>
              </w:placeholder>
              <w:showingPlcHdr/>
            </w:sdtPr>
            <w:sdtEndPr/>
            <w:sdtContent>
              <w:p w14:paraId="0CA1302D" w14:textId="0AF889BA" w:rsidR="00CF785D" w:rsidRDefault="00CF785D" w:rsidP="0085191F">
                <w:r w:rsidRPr="00335A0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7B86BE8C" w14:textId="77777777" w:rsidR="004249C8" w:rsidRDefault="004249C8" w:rsidP="0085191F"/>
          <w:p w14:paraId="3C66E137" w14:textId="77777777" w:rsidR="004004EA" w:rsidRDefault="004004EA" w:rsidP="0085191F"/>
          <w:p w14:paraId="1D477D62" w14:textId="7B490C39" w:rsidR="004004EA" w:rsidRDefault="004004EA" w:rsidP="0085191F"/>
        </w:tc>
      </w:tr>
      <w:tr w:rsidR="004249C8" w14:paraId="26027E41" w14:textId="77777777" w:rsidTr="00DA2AFC">
        <w:tc>
          <w:tcPr>
            <w:tcW w:w="1796" w:type="dxa"/>
          </w:tcPr>
          <w:p w14:paraId="196B9CE0" w14:textId="77777777" w:rsidR="004249C8" w:rsidRDefault="004249C8" w:rsidP="0085191F"/>
        </w:tc>
        <w:tc>
          <w:tcPr>
            <w:tcW w:w="7972" w:type="dxa"/>
          </w:tcPr>
          <w:p w14:paraId="40EF6404" w14:textId="77777777" w:rsidR="004249C8" w:rsidRDefault="004249C8" w:rsidP="0085191F">
            <w:r>
              <w:t>Tutkimuksen taso</w:t>
            </w: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3"/>
            </w:tblGrid>
            <w:tr w:rsidR="00CF785D" w14:paraId="0CCD4332" w14:textId="77777777" w:rsidTr="00CF785D">
              <w:tc>
                <w:tcPr>
                  <w:tcW w:w="3872" w:type="dxa"/>
                </w:tcPr>
                <w:p w14:paraId="6E9317CE" w14:textId="4DF80161" w:rsidR="00CF785D" w:rsidRDefault="009F349B" w:rsidP="00CF785D">
                  <w:sdt>
                    <w:sdtPr>
                      <w:id w:val="-1059010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F785D">
                    <w:t xml:space="preserve"> Tohtorin tutkinto</w:t>
                  </w:r>
                </w:p>
              </w:tc>
              <w:tc>
                <w:tcPr>
                  <w:tcW w:w="3873" w:type="dxa"/>
                </w:tcPr>
                <w:p w14:paraId="1C05279C" w14:textId="50F3D1C5" w:rsidR="00CF785D" w:rsidRDefault="009F349B" w:rsidP="00CF785D">
                  <w:sdt>
                    <w:sdtPr>
                      <w:id w:val="1630436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F785D">
                    <w:t xml:space="preserve"> </w:t>
                  </w:r>
                  <w:proofErr w:type="spellStart"/>
                  <w:r w:rsidR="00CF785D">
                    <w:t>Kandidaatitutkinto</w:t>
                  </w:r>
                  <w:proofErr w:type="spellEnd"/>
                </w:p>
              </w:tc>
            </w:tr>
            <w:tr w:rsidR="00CF785D" w14:paraId="75F0124A" w14:textId="77777777" w:rsidTr="00CF785D">
              <w:tc>
                <w:tcPr>
                  <w:tcW w:w="3872" w:type="dxa"/>
                </w:tcPr>
                <w:p w14:paraId="39979F7E" w14:textId="1558635C" w:rsidR="00CF785D" w:rsidRDefault="009F349B" w:rsidP="00CF785D">
                  <w:sdt>
                    <w:sdtPr>
                      <w:id w:val="1359008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F785D">
                    <w:t xml:space="preserve"> </w:t>
                  </w:r>
                  <w:proofErr w:type="spellStart"/>
                  <w:r w:rsidR="00CF785D">
                    <w:t>Lisenssiaattitutkinto</w:t>
                  </w:r>
                  <w:proofErr w:type="spellEnd"/>
                </w:p>
              </w:tc>
              <w:tc>
                <w:tcPr>
                  <w:tcW w:w="3873" w:type="dxa"/>
                </w:tcPr>
                <w:p w14:paraId="08CE85CF" w14:textId="7AE88F18" w:rsidR="00CF785D" w:rsidRDefault="009F349B" w:rsidP="00CF785D">
                  <w:sdt>
                    <w:sdtPr>
                      <w:id w:val="-1867667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F785D">
                    <w:t xml:space="preserve"> Maisteritutkinto</w:t>
                  </w:r>
                </w:p>
              </w:tc>
            </w:tr>
            <w:tr w:rsidR="00CF785D" w14:paraId="3C4E7B2B" w14:textId="77777777" w:rsidTr="00CF785D">
              <w:tc>
                <w:tcPr>
                  <w:tcW w:w="3872" w:type="dxa"/>
                </w:tcPr>
                <w:p w14:paraId="15FA94A6" w14:textId="46C68148" w:rsidR="00CF785D" w:rsidRDefault="009F349B" w:rsidP="00CF785D">
                  <w:sdt>
                    <w:sdtPr>
                      <w:id w:val="-191600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F785D">
                    <w:t xml:space="preserve"> Ylempi AMK -tutkinto</w:t>
                  </w:r>
                </w:p>
              </w:tc>
              <w:tc>
                <w:tcPr>
                  <w:tcW w:w="3873" w:type="dxa"/>
                </w:tcPr>
                <w:p w14:paraId="49257035" w14:textId="485A80D8" w:rsidR="00CF785D" w:rsidRDefault="009F349B" w:rsidP="00CF785D">
                  <w:sdt>
                    <w:sdtPr>
                      <w:id w:val="-805859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F785D">
                    <w:t xml:space="preserve"> </w:t>
                  </w:r>
                  <w:proofErr w:type="gramStart"/>
                  <w:r w:rsidR="00CF785D">
                    <w:t>AMK -tutkinto</w:t>
                  </w:r>
                  <w:proofErr w:type="gramEnd"/>
                </w:p>
              </w:tc>
            </w:tr>
            <w:tr w:rsidR="00CF785D" w14:paraId="6BF4B345" w14:textId="77777777" w:rsidTr="00CF785D">
              <w:tc>
                <w:tcPr>
                  <w:tcW w:w="7745" w:type="dxa"/>
                  <w:gridSpan w:val="2"/>
                </w:tcPr>
                <w:p w14:paraId="5D82549B" w14:textId="530DC891" w:rsidR="00CF785D" w:rsidRDefault="009F349B" w:rsidP="00CF785D">
                  <w:sdt>
                    <w:sdtPr>
                      <w:id w:val="331264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F785D">
                    <w:t xml:space="preserve"> Muu, mikä </w:t>
                  </w:r>
                  <w:sdt>
                    <w:sdtPr>
                      <w:id w:val="201055774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CF785D" w:rsidRPr="00335A0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sdtContent>
                  </w:sdt>
                </w:p>
              </w:tc>
            </w:tr>
            <w:tr w:rsidR="004004EA" w14:paraId="7DD5D130" w14:textId="77777777" w:rsidTr="00CF785D">
              <w:tc>
                <w:tcPr>
                  <w:tcW w:w="7745" w:type="dxa"/>
                  <w:gridSpan w:val="2"/>
                </w:tcPr>
                <w:p w14:paraId="0C6AF215" w14:textId="77777777" w:rsidR="004004EA" w:rsidRDefault="004004EA" w:rsidP="00CF785D"/>
              </w:tc>
            </w:tr>
          </w:tbl>
          <w:p w14:paraId="506DF951" w14:textId="42E9A99B" w:rsidR="004249C8" w:rsidRDefault="004249C8" w:rsidP="00CF785D"/>
        </w:tc>
      </w:tr>
      <w:tr w:rsidR="004249C8" w14:paraId="5EB0B94F" w14:textId="77777777" w:rsidTr="00DA2AFC">
        <w:tc>
          <w:tcPr>
            <w:tcW w:w="1796" w:type="dxa"/>
          </w:tcPr>
          <w:p w14:paraId="08CCE022" w14:textId="77777777" w:rsidR="004249C8" w:rsidRDefault="004249C8" w:rsidP="0085191F"/>
        </w:tc>
        <w:tc>
          <w:tcPr>
            <w:tcW w:w="7972" w:type="dxa"/>
          </w:tcPr>
          <w:p w14:paraId="420D92A9" w14:textId="77777777" w:rsidR="004249C8" w:rsidRDefault="00BB43DC" w:rsidP="0085191F">
            <w:r>
              <w:t xml:space="preserve">Tutkimus kuuluu muuhun laajempaan tutkimusprojektiin </w:t>
            </w:r>
          </w:p>
          <w:p w14:paraId="530C4EFF" w14:textId="0EC71C2C" w:rsidR="00BB43DC" w:rsidRDefault="009F349B" w:rsidP="0085191F">
            <w:sdt>
              <w:sdtPr>
                <w:id w:val="965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85D">
              <w:t xml:space="preserve"> E</w:t>
            </w:r>
            <w:r w:rsidR="00BB43DC">
              <w:t>i</w:t>
            </w:r>
            <w:r w:rsidR="00BB43DC">
              <w:br/>
            </w:r>
            <w:sdt>
              <w:sdtPr>
                <w:id w:val="9064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85D">
              <w:t xml:space="preserve"> K</w:t>
            </w:r>
            <w:r w:rsidR="00BB43DC">
              <w:t>yllä, mihin</w:t>
            </w:r>
            <w:r w:rsidR="00CF785D">
              <w:t xml:space="preserve"> </w:t>
            </w:r>
            <w:sdt>
              <w:sdtPr>
                <w:id w:val="-1145294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85D" w:rsidRPr="00335A0A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07906FAC" w14:textId="3203D02B" w:rsidR="004004EA" w:rsidRDefault="004004EA" w:rsidP="0085191F"/>
          <w:p w14:paraId="5755CDD2" w14:textId="77777777" w:rsidR="004004EA" w:rsidRDefault="004004EA" w:rsidP="0085191F"/>
          <w:p w14:paraId="36BF29BB" w14:textId="51DAD438" w:rsidR="004004EA" w:rsidRDefault="004004EA" w:rsidP="0085191F"/>
        </w:tc>
      </w:tr>
      <w:tr w:rsidR="00BB43DC" w14:paraId="35FE59F5" w14:textId="77777777" w:rsidTr="00DA2AFC">
        <w:tc>
          <w:tcPr>
            <w:tcW w:w="1796" w:type="dxa"/>
          </w:tcPr>
          <w:p w14:paraId="3BAC6D97" w14:textId="77777777" w:rsidR="00BB43DC" w:rsidRDefault="00BB43DC" w:rsidP="0085191F"/>
        </w:tc>
        <w:tc>
          <w:tcPr>
            <w:tcW w:w="7972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3873"/>
            </w:tblGrid>
            <w:tr w:rsidR="00CF785D" w14:paraId="11FF0878" w14:textId="77777777" w:rsidTr="004004EA">
              <w:tc>
                <w:tcPr>
                  <w:tcW w:w="3873" w:type="dxa"/>
                </w:tcPr>
                <w:p w14:paraId="7E684064" w14:textId="05D46D53" w:rsidR="00CF785D" w:rsidRDefault="00CF785D" w:rsidP="0085191F">
                  <w:r>
                    <w:t>Kohderyhmä</w:t>
                  </w:r>
                </w:p>
              </w:tc>
              <w:tc>
                <w:tcPr>
                  <w:tcW w:w="3873" w:type="dxa"/>
                </w:tcPr>
                <w:p w14:paraId="007B3724" w14:textId="1CCFADD9" w:rsidR="00CF785D" w:rsidRDefault="00CF785D" w:rsidP="0085191F">
                  <w:r>
                    <w:t>Aineiston keruumenetelmä</w:t>
                  </w:r>
                </w:p>
              </w:tc>
            </w:tr>
            <w:tr w:rsidR="00CF785D" w14:paraId="57146BA0" w14:textId="77777777" w:rsidTr="004004EA">
              <w:tc>
                <w:tcPr>
                  <w:tcW w:w="3873" w:type="dxa"/>
                </w:tcPr>
                <w:p w14:paraId="7FF49365" w14:textId="0DC67A9C" w:rsidR="00CF785D" w:rsidRDefault="009F349B" w:rsidP="0085191F">
                  <w:sdt>
                    <w:sdtPr>
                      <w:id w:val="2060285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</w:t>
                  </w:r>
                  <w:r w:rsidR="00CF785D">
                    <w:t>Asiakkaat</w:t>
                  </w:r>
                </w:p>
              </w:tc>
              <w:tc>
                <w:tcPr>
                  <w:tcW w:w="3873" w:type="dxa"/>
                </w:tcPr>
                <w:p w14:paraId="64C7910C" w14:textId="125A664D" w:rsidR="00CF785D" w:rsidRDefault="009F349B" w:rsidP="0085191F">
                  <w:sdt>
                    <w:sdtPr>
                      <w:id w:val="-53519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</w:t>
                  </w:r>
                  <w:r w:rsidR="00CF785D">
                    <w:t>Kysely</w:t>
                  </w:r>
                </w:p>
              </w:tc>
            </w:tr>
            <w:tr w:rsidR="00CF785D" w14:paraId="14C9D5B3" w14:textId="77777777" w:rsidTr="004004EA">
              <w:tc>
                <w:tcPr>
                  <w:tcW w:w="3873" w:type="dxa"/>
                </w:tcPr>
                <w:p w14:paraId="4571B30A" w14:textId="62B0F3FF" w:rsidR="00CF785D" w:rsidRDefault="009F349B" w:rsidP="0085191F">
                  <w:sdt>
                    <w:sdtPr>
                      <w:id w:val="725188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</w:t>
                  </w:r>
                  <w:r w:rsidR="00CF785D">
                    <w:t>Henkilökunta</w:t>
                  </w:r>
                </w:p>
              </w:tc>
              <w:tc>
                <w:tcPr>
                  <w:tcW w:w="3873" w:type="dxa"/>
                </w:tcPr>
                <w:p w14:paraId="35EE5F46" w14:textId="31135138" w:rsidR="00CF785D" w:rsidRDefault="009F349B" w:rsidP="0085191F">
                  <w:sdt>
                    <w:sdtPr>
                      <w:id w:val="73605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Haastattelu</w:t>
                  </w:r>
                </w:p>
              </w:tc>
            </w:tr>
            <w:tr w:rsidR="00CF785D" w14:paraId="4A544A94" w14:textId="77777777" w:rsidTr="004004EA">
              <w:tc>
                <w:tcPr>
                  <w:tcW w:w="3873" w:type="dxa"/>
                </w:tcPr>
                <w:p w14:paraId="1E1802A1" w14:textId="398D6244" w:rsidR="00CF785D" w:rsidRDefault="009F349B" w:rsidP="0085191F">
                  <w:sdt>
                    <w:sdtPr>
                      <w:id w:val="1917206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Asiakirjat</w:t>
                  </w:r>
                </w:p>
              </w:tc>
              <w:tc>
                <w:tcPr>
                  <w:tcW w:w="3873" w:type="dxa"/>
                </w:tcPr>
                <w:p w14:paraId="1A29A2B9" w14:textId="4D1FA27E" w:rsidR="00CF785D" w:rsidRDefault="009F349B" w:rsidP="0085191F">
                  <w:sdt>
                    <w:sdtPr>
                      <w:id w:val="600294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Asiakirja-analyysi</w:t>
                  </w:r>
                </w:p>
              </w:tc>
            </w:tr>
            <w:tr w:rsidR="00CF785D" w14:paraId="42C89F90" w14:textId="77777777" w:rsidTr="004004EA">
              <w:tc>
                <w:tcPr>
                  <w:tcW w:w="3873" w:type="dxa"/>
                </w:tcPr>
                <w:p w14:paraId="1EBDF286" w14:textId="142FA3CE" w:rsidR="00CF785D" w:rsidRDefault="009F349B" w:rsidP="0085191F">
                  <w:sdt>
                    <w:sdtPr>
                      <w:id w:val="-818808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Muu, mikä? </w:t>
                  </w:r>
                  <w:sdt>
                    <w:sdtPr>
                      <w:id w:val="108611452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004EA" w:rsidRPr="00335A0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sdtContent>
                  </w:sdt>
                </w:p>
              </w:tc>
              <w:tc>
                <w:tcPr>
                  <w:tcW w:w="3873" w:type="dxa"/>
                </w:tcPr>
                <w:p w14:paraId="780DC196" w14:textId="099FC8A6" w:rsidR="00CF785D" w:rsidRDefault="009F349B" w:rsidP="0085191F">
                  <w:sdt>
                    <w:sdtPr>
                      <w:id w:val="-955410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Mittaukset, mitkä? </w:t>
                  </w:r>
                  <w:sdt>
                    <w:sdtPr>
                      <w:id w:val="-49595758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004EA" w:rsidRPr="00335A0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sdtContent>
                  </w:sdt>
                </w:p>
              </w:tc>
            </w:tr>
            <w:tr w:rsidR="00CF785D" w14:paraId="149E275F" w14:textId="77777777" w:rsidTr="004004EA">
              <w:tc>
                <w:tcPr>
                  <w:tcW w:w="3873" w:type="dxa"/>
                </w:tcPr>
                <w:p w14:paraId="259E2BC2" w14:textId="77777777" w:rsidR="00CF785D" w:rsidRDefault="00CF785D" w:rsidP="0085191F"/>
              </w:tc>
              <w:tc>
                <w:tcPr>
                  <w:tcW w:w="3873" w:type="dxa"/>
                </w:tcPr>
                <w:p w14:paraId="40018027" w14:textId="20924EB3" w:rsidR="00CF785D" w:rsidRDefault="009F349B" w:rsidP="0085191F">
                  <w:sdt>
                    <w:sdtPr>
                      <w:id w:val="1543941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04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04EA">
                    <w:t xml:space="preserve"> Muu, mikä? </w:t>
                  </w:r>
                  <w:sdt>
                    <w:sdtPr>
                      <w:id w:val="-201799251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4004EA" w:rsidRPr="00335A0A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sdtContent>
                  </w:sdt>
                </w:p>
              </w:tc>
            </w:tr>
          </w:tbl>
          <w:p w14:paraId="2D2657D1" w14:textId="77777777" w:rsidR="00BB43DC" w:rsidRDefault="004004EA" w:rsidP="0085191F">
            <w:r>
              <w:t>Tutkimuksen hyödyt/vaikutukset Kärkölän kunnan toimintaan</w:t>
            </w:r>
          </w:p>
          <w:p w14:paraId="53C184C4" w14:textId="45F22786" w:rsidR="004004EA" w:rsidRDefault="009F349B" w:rsidP="0085191F">
            <w:sdt>
              <w:sdtPr>
                <w:id w:val="17306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4EA">
              <w:t xml:space="preserve"> Ei välitöntä sovellettavuutta</w:t>
            </w:r>
            <w:r w:rsidR="004004EA">
              <w:br/>
            </w:r>
            <w:sdt>
              <w:sdtPr>
                <w:id w:val="-9045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4EA">
              <w:t xml:space="preserve"> Välitön sovellusarvo toimintaan, millainen? </w:t>
            </w:r>
            <w:sdt>
              <w:sdtPr>
                <w:id w:val="-13990417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04EA" w:rsidRPr="00335A0A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60F51A49" w14:textId="35B74AE8" w:rsidR="004004EA" w:rsidRDefault="004004EA" w:rsidP="0085191F"/>
        </w:tc>
      </w:tr>
      <w:tr w:rsidR="00BB43DC" w14:paraId="5A2D6033" w14:textId="77777777" w:rsidTr="00DA2AFC">
        <w:tc>
          <w:tcPr>
            <w:tcW w:w="1796" w:type="dxa"/>
          </w:tcPr>
          <w:p w14:paraId="76F2CECF" w14:textId="3A8FE6A3" w:rsidR="00BB43DC" w:rsidRDefault="00BB43DC" w:rsidP="0085191F">
            <w:r>
              <w:t>Allekirjoitukset</w:t>
            </w:r>
          </w:p>
        </w:tc>
        <w:tc>
          <w:tcPr>
            <w:tcW w:w="7972" w:type="dxa"/>
          </w:tcPr>
          <w:p w14:paraId="243466A0" w14:textId="77777777" w:rsidR="00BB43DC" w:rsidRDefault="00BB43DC" w:rsidP="0085191F">
            <w:r>
              <w:t xml:space="preserve">Käsitellessäni työntekijöiden, asiakkaiden ym. tietoja sitoudun siihen, että en käytä saamiani tietoja muuhun kuin tutkimustarkoitukseen. En luovuta henkilötietoja sivullisille. Sitoudun raportoimaan tutkimuksesta tutkimusluvan myöntäjälle. </w:t>
            </w:r>
          </w:p>
          <w:p w14:paraId="1C9DA48F" w14:textId="3BA4B8DA" w:rsidR="00BB43DC" w:rsidRDefault="00BB43DC" w:rsidP="0085191F">
            <w:r>
              <w:t>Päiväys</w:t>
            </w:r>
            <w:r w:rsidR="00C5462C">
              <w:t xml:space="preserve"> </w:t>
            </w:r>
            <w:sdt>
              <w:sdtPr>
                <w:id w:val="-2078970941"/>
                <w:placeholder>
                  <w:docPart w:val="DefaultPlaceholder_-1854013437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C5462C" w:rsidRPr="00335A0A">
                  <w:rPr>
                    <w:rStyle w:val="Paikkamerkkiteksti"/>
                  </w:rPr>
                  <w:t>Kirjoita päivämäärä napsauttamalla tai napauttamalla tätä.</w:t>
                </w:r>
              </w:sdtContent>
            </w:sdt>
          </w:p>
          <w:p w14:paraId="402886E7" w14:textId="77777777" w:rsidR="00BB43DC" w:rsidRDefault="00BB43DC" w:rsidP="0085191F"/>
          <w:p w14:paraId="5BF4D21C" w14:textId="67FF21FF" w:rsidR="00BB43DC" w:rsidRDefault="00BB43DC" w:rsidP="0085191F">
            <w:r>
              <w:t xml:space="preserve">Allekirjoitus/nimenselvennys </w:t>
            </w:r>
          </w:p>
        </w:tc>
      </w:tr>
    </w:tbl>
    <w:p w14:paraId="6AC31A06" w14:textId="77777777" w:rsidR="004249C8" w:rsidRPr="0085191F" w:rsidRDefault="004249C8" w:rsidP="0085191F">
      <w:pPr>
        <w:ind w:left="426"/>
      </w:pPr>
    </w:p>
    <w:sectPr w:rsidR="004249C8" w:rsidRPr="0085191F" w:rsidSect="00855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5754" w14:textId="77777777" w:rsidR="004249C8" w:rsidRDefault="004249C8" w:rsidP="00D26297">
      <w:pPr>
        <w:spacing w:after="0" w:line="240" w:lineRule="auto"/>
      </w:pPr>
      <w:r>
        <w:separator/>
      </w:r>
    </w:p>
  </w:endnote>
  <w:endnote w:type="continuationSeparator" w:id="0">
    <w:p w14:paraId="054A95EF" w14:textId="77777777" w:rsidR="004249C8" w:rsidRDefault="004249C8" w:rsidP="00D2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426D" w14:textId="77777777" w:rsidR="003F1DE9" w:rsidRDefault="003F1DE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E6FD" w14:textId="77777777" w:rsidR="003F1DE9" w:rsidRDefault="003F1DE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4947" w14:textId="77777777" w:rsidR="00855D4E" w:rsidRDefault="00855D4E" w:rsidP="00855D4E">
    <w:pPr>
      <w:pStyle w:val="Alatunniste"/>
      <w:rPr>
        <w:rFonts w:ascii="Arial Rounded MT Bold" w:hAnsi="Arial Rounded MT Bold"/>
        <w:b/>
        <w:spacing w:val="20"/>
        <w:sz w:val="20"/>
        <w:szCs w:val="20"/>
      </w:rPr>
    </w:pPr>
    <w:r>
      <w:rPr>
        <w:noProof/>
        <w:lang w:eastAsia="fi-FI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59FB120F" wp14:editId="0FF09CEC">
              <wp:simplePos x="0" y="0"/>
              <wp:positionH relativeFrom="column">
                <wp:posOffset>-180340</wp:posOffset>
              </wp:positionH>
              <wp:positionV relativeFrom="page">
                <wp:posOffset>9849484</wp:posOffset>
              </wp:positionV>
              <wp:extent cx="6835775" cy="0"/>
              <wp:effectExtent l="19050" t="19050" r="22225" b="19050"/>
              <wp:wrapTight wrapText="bothSides">
                <wp:wrapPolygon edited="0">
                  <wp:start x="-60" y="-1"/>
                  <wp:lineTo x="-60" y="-1"/>
                  <wp:lineTo x="21610" y="-1"/>
                  <wp:lineTo x="21610" y="-1"/>
                  <wp:lineTo x="-60" y="-1"/>
                </wp:wrapPolygon>
              </wp:wrapTight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775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A9C822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67C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775.55pt;width:538.25pt;height:0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" strokecolor="#a9c822" strokeweight="3pt">
              <v:stroke endcap="round"/>
              <w10:wrap type="tight" anchory="page"/>
            </v:shape>
          </w:pict>
        </mc:Fallback>
      </mc:AlternateContent>
    </w:r>
  </w:p>
  <w:p w14:paraId="7A4F1D87" w14:textId="77777777" w:rsidR="00855D4E" w:rsidRPr="00596F00" w:rsidRDefault="00855D4E" w:rsidP="00855D4E">
    <w:pPr>
      <w:pStyle w:val="Alatunniste"/>
      <w:spacing w:after="0"/>
      <w:jc w:val="center"/>
      <w:rPr>
        <w:rFonts w:ascii="Arial Rounded MT Bold" w:hAnsi="Arial Rounded MT Bold"/>
        <w:color w:val="595959"/>
        <w:sz w:val="20"/>
        <w:szCs w:val="20"/>
      </w:rPr>
    </w:pPr>
    <w:r w:rsidRPr="00596F00">
      <w:rPr>
        <w:rFonts w:ascii="Arial Rounded MT Bold" w:hAnsi="Arial Rounded MT Bold"/>
        <w:b/>
        <w:color w:val="595959"/>
        <w:spacing w:val="20"/>
        <w:sz w:val="16"/>
        <w:szCs w:val="16"/>
      </w:rPr>
      <w:t xml:space="preserve">Kärkölän </w:t>
    </w:r>
    <w:proofErr w:type="gramStart"/>
    <w:r w:rsidRPr="00596F00">
      <w:rPr>
        <w:rFonts w:ascii="Arial Rounded MT Bold" w:hAnsi="Arial Rounded MT Bold"/>
        <w:b/>
        <w:color w:val="595959"/>
        <w:spacing w:val="20"/>
        <w:sz w:val="16"/>
        <w:szCs w:val="16"/>
      </w:rPr>
      <w:t>kunta</w:t>
    </w:r>
    <w:r w:rsidRPr="003F1DE9">
      <w:rPr>
        <w:rFonts w:ascii="Arial Rounded MT Bold" w:hAnsi="Arial Rounded MT Bold"/>
        <w:color w:val="595959"/>
        <w:sz w:val="20"/>
        <w:szCs w:val="20"/>
      </w:rPr>
      <w:t xml:space="preserve"> </w:t>
    </w:r>
    <w:r w:rsidRPr="00596F00">
      <w:rPr>
        <w:rFonts w:ascii="Arial Rounded MT Bold" w:hAnsi="Arial Rounded MT Bold"/>
        <w:color w:val="595959"/>
        <w:sz w:val="20"/>
        <w:szCs w:val="20"/>
      </w:rPr>
      <w:t xml:space="preserve"> </w:t>
    </w:r>
    <w:r w:rsidRPr="00596F00">
      <w:rPr>
        <w:rFonts w:ascii="Arial" w:hAnsi="Arial" w:cs="Arial"/>
        <w:color w:val="595959"/>
        <w:sz w:val="28"/>
        <w:szCs w:val="28"/>
      </w:rPr>
      <w:t>I</w:t>
    </w:r>
    <w:proofErr w:type="gramEnd"/>
    <w:r>
      <w:rPr>
        <w:rFonts w:ascii="Arial" w:hAnsi="Arial" w:cs="Arial"/>
        <w:color w:val="595959"/>
        <w:sz w:val="16"/>
        <w:szCs w:val="16"/>
      </w:rPr>
      <w:t xml:space="preserve">  </w:t>
    </w:r>
    <w:r w:rsidRPr="00596F00">
      <w:rPr>
        <w:rFonts w:ascii="Arial Rounded MT Bold" w:hAnsi="Arial Rounded MT Bold"/>
        <w:color w:val="595959"/>
        <w:sz w:val="16"/>
        <w:szCs w:val="16"/>
      </w:rPr>
      <w:t xml:space="preserve">Virkatie 1, 16600 Järvelä  </w:t>
    </w:r>
    <w:r w:rsidRPr="00596F00">
      <w:rPr>
        <w:rFonts w:ascii="Arial" w:hAnsi="Arial" w:cs="Arial"/>
        <w:color w:val="595959"/>
        <w:sz w:val="28"/>
        <w:szCs w:val="28"/>
      </w:rPr>
      <w:t>I</w:t>
    </w:r>
    <w:r w:rsidRPr="00596F00">
      <w:rPr>
        <w:rFonts w:ascii="Arial" w:hAnsi="Arial" w:cs="Arial"/>
        <w:color w:val="595959"/>
        <w:sz w:val="16"/>
        <w:szCs w:val="16"/>
      </w:rPr>
      <w:t xml:space="preserve">  </w:t>
    </w:r>
    <w:r w:rsidR="00121FE0">
      <w:rPr>
        <w:rFonts w:ascii="Arial Rounded MT Bold" w:hAnsi="Arial Rounded MT Bold"/>
        <w:color w:val="595959"/>
        <w:sz w:val="16"/>
        <w:szCs w:val="16"/>
      </w:rPr>
      <w:t>044 770 2</w:t>
    </w:r>
    <w:r w:rsidRPr="00596F00">
      <w:rPr>
        <w:rFonts w:ascii="Arial Rounded MT Bold" w:hAnsi="Arial Rounded MT Bold"/>
        <w:color w:val="595959"/>
        <w:sz w:val="16"/>
        <w:szCs w:val="16"/>
      </w:rPr>
      <w:t>200</w:t>
    </w:r>
  </w:p>
  <w:p w14:paraId="482CC43F" w14:textId="77777777" w:rsidR="00855D4E" w:rsidRPr="00855D4E" w:rsidRDefault="00855D4E" w:rsidP="00855D4E">
    <w:pPr>
      <w:pStyle w:val="Alatunniste"/>
      <w:spacing w:after="0"/>
      <w:jc w:val="center"/>
      <w:rPr>
        <w:rFonts w:ascii="Arial Rounded MT Bold" w:hAnsi="Arial Rounded MT Bold"/>
        <w:color w:val="595959"/>
        <w:position w:val="6"/>
        <w:sz w:val="20"/>
        <w:szCs w:val="20"/>
      </w:rPr>
    </w:pPr>
    <w:proofErr w:type="gramStart"/>
    <w:r w:rsidRPr="00596F00">
      <w:rPr>
        <w:rFonts w:ascii="Arial Rounded MT Bold" w:hAnsi="Arial Rounded MT Bold"/>
        <w:color w:val="595959"/>
        <w:position w:val="6"/>
        <w:sz w:val="16"/>
        <w:szCs w:val="16"/>
      </w:rPr>
      <w:t>k</w:t>
    </w:r>
    <w:r w:rsidR="00574A7B">
      <w:rPr>
        <w:rFonts w:ascii="Arial Rounded MT Bold" w:hAnsi="Arial Rounded MT Bold"/>
        <w:color w:val="595959"/>
        <w:position w:val="6"/>
        <w:sz w:val="16"/>
        <w:szCs w:val="16"/>
      </w:rPr>
      <w:t>irjaamo</w:t>
    </w:r>
    <w:r w:rsidRPr="00596F00">
      <w:rPr>
        <w:rFonts w:ascii="Arial Rounded MT Bold" w:hAnsi="Arial Rounded MT Bold"/>
        <w:color w:val="595959"/>
        <w:position w:val="6"/>
        <w:sz w:val="16"/>
        <w:szCs w:val="16"/>
      </w:rPr>
      <w:t>@karkola.fi</w:t>
    </w:r>
    <w:r>
      <w:rPr>
        <w:rFonts w:ascii="Arial Rounded MT Bold" w:hAnsi="Arial Rounded MT Bold"/>
        <w:color w:val="595959"/>
        <w:position w:val="6"/>
        <w:sz w:val="20"/>
        <w:szCs w:val="20"/>
      </w:rPr>
      <w:t xml:space="preserve">  </w:t>
    </w:r>
    <w:r w:rsidR="00B061C0" w:rsidRPr="00596F00">
      <w:rPr>
        <w:rFonts w:ascii="Arial" w:hAnsi="Arial" w:cs="Arial"/>
        <w:color w:val="595959"/>
        <w:sz w:val="28"/>
        <w:szCs w:val="28"/>
      </w:rPr>
      <w:t>I</w:t>
    </w:r>
    <w:proofErr w:type="gramEnd"/>
    <w:r w:rsidRPr="00596F00">
      <w:rPr>
        <w:rFonts w:ascii="Arial Rounded MT Bold" w:hAnsi="Arial Rounded MT Bold"/>
        <w:color w:val="595959"/>
        <w:position w:val="6"/>
        <w:sz w:val="16"/>
        <w:szCs w:val="16"/>
      </w:rPr>
      <w:t xml:space="preserve">  </w:t>
    </w:r>
    <w:r w:rsidRPr="00145CB1">
      <w:rPr>
        <w:rFonts w:ascii="Arial Rounded MT Bold" w:hAnsi="Arial Rounded MT Bold"/>
        <w:color w:val="595959"/>
        <w:position w:val="6"/>
        <w:sz w:val="16"/>
        <w:szCs w:val="16"/>
      </w:rPr>
      <w:t>www.karkola.fi</w:t>
    </w:r>
    <w:r>
      <w:rPr>
        <w:rFonts w:ascii="Arial Rounded MT Bold" w:hAnsi="Arial Rounded MT Bold"/>
        <w:color w:val="595959"/>
        <w:position w:val="6"/>
        <w:sz w:val="16"/>
        <w:szCs w:val="16"/>
      </w:rPr>
      <w:t xml:space="preserve">  </w:t>
    </w:r>
    <w:r w:rsidRPr="00596F00">
      <w:rPr>
        <w:rFonts w:ascii="Arial" w:hAnsi="Arial" w:cs="Arial"/>
        <w:color w:val="595959"/>
        <w:sz w:val="28"/>
        <w:szCs w:val="28"/>
      </w:rPr>
      <w:t>I</w:t>
    </w:r>
    <w:r w:rsidR="003F1DE9" w:rsidRPr="00596F00">
      <w:rPr>
        <w:rFonts w:ascii="Arial" w:hAnsi="Arial" w:cs="Arial"/>
        <w:color w:val="595959"/>
        <w:sz w:val="16"/>
        <w:szCs w:val="16"/>
      </w:rPr>
      <w:t xml:space="preserve">  </w:t>
    </w:r>
    <w:r w:rsidRPr="00596F00">
      <w:rPr>
        <w:rFonts w:ascii="Arial Rounded MT Bold" w:hAnsi="Arial Rounded MT Bold"/>
        <w:color w:val="595959"/>
        <w:position w:val="6"/>
        <w:sz w:val="16"/>
        <w:szCs w:val="16"/>
      </w:rPr>
      <w:t>Y-tunnus 0148268-9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AE75" w14:textId="77777777" w:rsidR="004249C8" w:rsidRDefault="004249C8" w:rsidP="00D26297">
      <w:pPr>
        <w:spacing w:after="0" w:line="240" w:lineRule="auto"/>
      </w:pPr>
      <w:r>
        <w:separator/>
      </w:r>
    </w:p>
  </w:footnote>
  <w:footnote w:type="continuationSeparator" w:id="0">
    <w:p w14:paraId="758BE290" w14:textId="77777777" w:rsidR="004249C8" w:rsidRDefault="004249C8" w:rsidP="00D2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38EF" w14:textId="77777777" w:rsidR="003F1DE9" w:rsidRDefault="003F1DE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DAD8" w14:textId="77777777" w:rsidR="00D26297" w:rsidRDefault="00D26297" w:rsidP="00855D4E">
    <w:pPr>
      <w:pStyle w:val="Yltunniste"/>
      <w:spacing w:after="0" w:line="240" w:lineRule="auto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5A91B2DF" wp14:editId="2287EF14">
          <wp:simplePos x="0" y="0"/>
          <wp:positionH relativeFrom="column">
            <wp:posOffset>4910455</wp:posOffset>
          </wp:positionH>
          <wp:positionV relativeFrom="paragraph">
            <wp:posOffset>100965</wp:posOffset>
          </wp:positionV>
          <wp:extent cx="1534160" cy="287655"/>
          <wp:effectExtent l="0" t="0" r="8890" b="0"/>
          <wp:wrapTight wrapText="bothSides">
            <wp:wrapPolygon edited="0">
              <wp:start x="0" y="0"/>
              <wp:lineTo x="0" y="20026"/>
              <wp:lineTo x="21457" y="20026"/>
              <wp:lineTo x="21457" y="0"/>
              <wp:lineTo x="0" y="0"/>
            </wp:wrapPolygon>
          </wp:wrapTight>
          <wp:docPr id="5" name="Kuva 1" descr="C:\Users\tiina.karonen\Desktop\Ilmeuudistus\karkola15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tiina.karonen\Desktop\Ilmeuudistus\karkola15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35195" w14:textId="77777777" w:rsidR="00D26297" w:rsidRDefault="00855D4E" w:rsidP="00855D4E">
    <w:pPr>
      <w:pStyle w:val="Yltunniste"/>
      <w:spacing w:after="0" w:line="240" w:lineRule="auto"/>
    </w:pPr>
    <w:r>
      <w:rPr>
        <w:noProof/>
        <w:lang w:eastAsia="fi-FI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53EB927A" wp14:editId="0F5F45B7">
              <wp:simplePos x="0" y="0"/>
              <wp:positionH relativeFrom="column">
                <wp:posOffset>-180340</wp:posOffset>
              </wp:positionH>
              <wp:positionV relativeFrom="page">
                <wp:posOffset>814705</wp:posOffset>
              </wp:positionV>
              <wp:extent cx="6836410" cy="0"/>
              <wp:effectExtent l="0" t="0" r="21590" b="19050"/>
              <wp:wrapTight wrapText="bothSides">
                <wp:wrapPolygon edited="0">
                  <wp:start x="0" y="-1"/>
                  <wp:lineTo x="0" y="-1"/>
                  <wp:lineTo x="21608" y="-1"/>
                  <wp:lineTo x="21608" y="-1"/>
                  <wp:lineTo x="0" y="-1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6410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A9C822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8C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64.15pt;width:538.3pt;height:0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" strokecolor="#a9c822" strokeweight="1.5pt">
              <v:stroke endcap="round"/>
              <w10:wrap type="tight" anchory="page"/>
            </v:shape>
          </w:pict>
        </mc:Fallback>
      </mc:AlternateContent>
    </w:r>
  </w:p>
  <w:p w14:paraId="4C2D950C" w14:textId="77777777" w:rsidR="00855D4E" w:rsidRDefault="00855D4E" w:rsidP="00855D4E">
    <w:pPr>
      <w:pStyle w:val="Yltunniste"/>
      <w:spacing w:after="0" w:line="240" w:lineRule="auto"/>
    </w:pPr>
  </w:p>
  <w:p w14:paraId="0BBBD7FC" w14:textId="77777777" w:rsidR="00E47ADB" w:rsidRDefault="00E47ADB" w:rsidP="00E47ADB">
    <w:pPr>
      <w:pStyle w:val="Yltunniste"/>
      <w:spacing w:after="24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0ED3" w14:textId="77777777" w:rsidR="00D26297" w:rsidRDefault="00D26297" w:rsidP="00D2629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5022677" wp14:editId="4E8A8AC8">
          <wp:simplePos x="0" y="0"/>
          <wp:positionH relativeFrom="column">
            <wp:posOffset>4329430</wp:posOffset>
          </wp:positionH>
          <wp:positionV relativeFrom="paragraph">
            <wp:posOffset>100965</wp:posOffset>
          </wp:positionV>
          <wp:extent cx="2131060" cy="400050"/>
          <wp:effectExtent l="0" t="0" r="2540" b="0"/>
          <wp:wrapTight wrapText="bothSides">
            <wp:wrapPolygon edited="0">
              <wp:start x="0" y="0"/>
              <wp:lineTo x="0" y="20571"/>
              <wp:lineTo x="21433" y="20571"/>
              <wp:lineTo x="21433" y="0"/>
              <wp:lineTo x="0" y="0"/>
            </wp:wrapPolygon>
          </wp:wrapTight>
          <wp:docPr id="6" name="Kuva 6" descr="C:\Users\tiina.karonen\Desktop\Ilmeuudistus\karkola15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tiina.karonen\Desktop\Ilmeuudistus\karkola15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7905E" w14:textId="77777777" w:rsidR="00D26297" w:rsidRDefault="00D26297" w:rsidP="00D26297">
    <w:pPr>
      <w:pStyle w:val="Yltunniste"/>
    </w:pPr>
  </w:p>
  <w:p w14:paraId="7E3A2635" w14:textId="77777777" w:rsidR="00D26297" w:rsidRDefault="00D26297">
    <w:pPr>
      <w:pStyle w:val="Yltunniste"/>
    </w:pPr>
    <w:r>
      <w:rPr>
        <w:noProof/>
        <w:lang w:eastAsia="fi-FI"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33FAF58C" wp14:editId="3DAABC00">
              <wp:simplePos x="0" y="0"/>
              <wp:positionH relativeFrom="column">
                <wp:posOffset>-180340</wp:posOffset>
              </wp:positionH>
              <wp:positionV relativeFrom="page">
                <wp:posOffset>1043939</wp:posOffset>
              </wp:positionV>
              <wp:extent cx="6836410" cy="0"/>
              <wp:effectExtent l="19050" t="19050" r="21590" b="19050"/>
              <wp:wrapTight wrapText="bothSides">
                <wp:wrapPolygon edited="0">
                  <wp:start x="-60" y="-1"/>
                  <wp:lineTo x="-60" y="-1"/>
                  <wp:lineTo x="21608" y="-1"/>
                  <wp:lineTo x="21608" y="-1"/>
                  <wp:lineTo x="-60" y="-1"/>
                </wp:wrapPolygon>
              </wp:wrapTight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6410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A9C822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BB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82.2pt;width:538.3pt;height:0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" strokecolor="#a9c822" strokeweight="3pt">
              <v:stroke endcap="round"/>
              <w10:wrap type="tight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C8"/>
    <w:rsid w:val="000078D0"/>
    <w:rsid w:val="00121FE0"/>
    <w:rsid w:val="00193C04"/>
    <w:rsid w:val="001F0555"/>
    <w:rsid w:val="003F1DE9"/>
    <w:rsid w:val="004004EA"/>
    <w:rsid w:val="004249C8"/>
    <w:rsid w:val="00504618"/>
    <w:rsid w:val="00574A7B"/>
    <w:rsid w:val="005E2B13"/>
    <w:rsid w:val="00620A22"/>
    <w:rsid w:val="00624C02"/>
    <w:rsid w:val="0085191F"/>
    <w:rsid w:val="00855D4E"/>
    <w:rsid w:val="009F349B"/>
    <w:rsid w:val="00AF1418"/>
    <w:rsid w:val="00B061C0"/>
    <w:rsid w:val="00BB43DC"/>
    <w:rsid w:val="00C5462C"/>
    <w:rsid w:val="00CF785D"/>
    <w:rsid w:val="00D05BEF"/>
    <w:rsid w:val="00D26297"/>
    <w:rsid w:val="00DA2AFC"/>
    <w:rsid w:val="00E47ADB"/>
    <w:rsid w:val="00E77032"/>
    <w:rsid w:val="00F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73B45"/>
  <w15:docId w15:val="{3CB99351-146D-45E2-A122-80D30B1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04618"/>
    <w:pPr>
      <w:keepNext/>
      <w:keepLines/>
      <w:spacing w:after="120" w:line="240" w:lineRule="auto"/>
      <w:outlineLvl w:val="0"/>
    </w:pPr>
    <w:rPr>
      <w:rFonts w:ascii="Arial Rounded MT Bold" w:eastAsiaTheme="majorEastAsia" w:hAnsi="Arial Rounded MT Bold" w:cstheme="majorBidi"/>
      <w:color w:val="2C348A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62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262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262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26297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504618"/>
    <w:rPr>
      <w:rFonts w:ascii="Arial Rounded MT Bold" w:eastAsiaTheme="majorEastAsia" w:hAnsi="Arial Rounded MT Bold" w:cstheme="majorBidi"/>
      <w:color w:val="2C348A"/>
      <w:sz w:val="24"/>
      <w:szCs w:val="32"/>
      <w:lang w:eastAsia="en-US"/>
    </w:rPr>
  </w:style>
  <w:style w:type="table" w:styleId="TaulukkoRuudukko">
    <w:name w:val="Table Grid"/>
    <w:basedOn w:val="Normaalitaulukko"/>
    <w:uiPriority w:val="59"/>
    <w:rsid w:val="0042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B4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eskushallinto\Lomakkeet\1Asiakirjapohja_ylein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9F33E-0A1C-421D-B503-6C3C4B3CCF9E}"/>
      </w:docPartPr>
      <w:docPartBody>
        <w:p w:rsidR="00DF3CE4" w:rsidRDefault="002B3F1E">
          <w:r w:rsidRPr="00335A0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7B994D-F7F2-445D-8C24-0E4A65BC7DAA}"/>
      </w:docPartPr>
      <w:docPartBody>
        <w:p w:rsidR="00DF3CE4" w:rsidRDefault="002B3F1E">
          <w:r w:rsidRPr="00335A0A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E"/>
    <w:rsid w:val="002B3F1E"/>
    <w:rsid w:val="00D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B3F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1Asiakirjapohja_yleinen</Template>
  <TotalTime>0</TotalTime>
  <Pages>3</Pages>
  <Words>275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Hollolan kunta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Nihtilä</dc:creator>
  <cp:lastModifiedBy>Jaana Nihtilä</cp:lastModifiedBy>
  <cp:revision>2</cp:revision>
  <cp:lastPrinted>2022-03-28T07:09:00Z</cp:lastPrinted>
  <dcterms:created xsi:type="dcterms:W3CDTF">2022-03-29T10:21:00Z</dcterms:created>
  <dcterms:modified xsi:type="dcterms:W3CDTF">2022-03-29T10:21:00Z</dcterms:modified>
</cp:coreProperties>
</file>